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8800" w14:textId="65CED5FF" w:rsidR="00FD06A6" w:rsidRDefault="00FD06A6" w:rsidP="0034199D"/>
    <w:p w14:paraId="64F12B8E" w14:textId="0B735249" w:rsidR="00CE619B" w:rsidRPr="002E57D0" w:rsidRDefault="00CE619B" w:rsidP="00CE619B">
      <w:pPr>
        <w:shd w:val="clear" w:color="auto" w:fill="FF6600"/>
        <w:jc w:val="center"/>
        <w:rPr>
          <w:b/>
          <w:sz w:val="32"/>
          <w:szCs w:val="32"/>
        </w:rPr>
      </w:pPr>
      <w:r w:rsidRPr="002E57D0">
        <w:rPr>
          <w:b/>
          <w:sz w:val="32"/>
          <w:szCs w:val="32"/>
        </w:rPr>
        <w:t xml:space="preserve">Rucker Ambassador </w:t>
      </w:r>
      <w:r w:rsidR="00C85854">
        <w:rPr>
          <w:b/>
          <w:sz w:val="32"/>
          <w:szCs w:val="32"/>
        </w:rPr>
        <w:t xml:space="preserve">Saturday </w:t>
      </w:r>
      <w:bookmarkStart w:id="0" w:name="_GoBack"/>
      <w:bookmarkEnd w:id="0"/>
      <w:r w:rsidRPr="002E57D0">
        <w:rPr>
          <w:b/>
          <w:sz w:val="32"/>
          <w:szCs w:val="32"/>
        </w:rPr>
        <w:t>Basketball Workout Program</w:t>
      </w:r>
    </w:p>
    <w:p w14:paraId="29E53476" w14:textId="77777777" w:rsidR="00CE619B" w:rsidRPr="00CE619B" w:rsidRDefault="00CE619B" w:rsidP="00CE619B">
      <w:pPr>
        <w:pStyle w:val="Heading1"/>
        <w:spacing w:before="0" w:after="0" w:line="240" w:lineRule="auto"/>
        <w:rPr>
          <w:rFonts w:asciiTheme="minorHAnsi" w:hAnsiTheme="minorHAnsi" w:cstheme="minorHAnsi"/>
          <w:sz w:val="32"/>
          <w:szCs w:val="32"/>
        </w:rPr>
      </w:pPr>
      <w:r w:rsidRPr="00CE619B">
        <w:rPr>
          <w:rFonts w:asciiTheme="minorHAnsi" w:hAnsiTheme="minorHAnsi" w:cstheme="minorHAnsi"/>
          <w:sz w:val="32"/>
          <w:szCs w:val="32"/>
        </w:rPr>
        <w:t>Parent Survey</w:t>
      </w:r>
    </w:p>
    <w:p w14:paraId="01A2F919" w14:textId="77777777" w:rsidR="00CE619B" w:rsidRDefault="00CE619B" w:rsidP="00CE619B">
      <w:pPr>
        <w:spacing w:line="240" w:lineRule="auto"/>
      </w:pPr>
    </w:p>
    <w:p w14:paraId="591A4F55" w14:textId="5A1D1E79" w:rsidR="00CE619B" w:rsidRPr="00CE619B" w:rsidRDefault="00CE619B" w:rsidP="00CE619B">
      <w:pPr>
        <w:spacing w:line="240" w:lineRule="auto"/>
        <w:rPr>
          <w:b/>
          <w:sz w:val="28"/>
          <w:szCs w:val="28"/>
        </w:rPr>
      </w:pPr>
      <w:r w:rsidRPr="00CE619B">
        <w:rPr>
          <w:b/>
          <w:sz w:val="28"/>
          <w:szCs w:val="28"/>
        </w:rPr>
        <w:t>Name: _______________________________</w:t>
      </w:r>
      <w:r w:rsidRPr="00CE619B">
        <w:rPr>
          <w:b/>
          <w:sz w:val="28"/>
          <w:szCs w:val="28"/>
        </w:rPr>
        <w:tab/>
      </w:r>
      <w:r w:rsidRPr="00CE619B">
        <w:rPr>
          <w:b/>
          <w:sz w:val="28"/>
          <w:szCs w:val="28"/>
        </w:rPr>
        <w:tab/>
        <w:t>Date: __________________________</w:t>
      </w:r>
    </w:p>
    <w:p w14:paraId="6162601F" w14:textId="77777777" w:rsidR="00CE619B" w:rsidRPr="00CE619B" w:rsidRDefault="00CE619B" w:rsidP="00CE619B">
      <w:pPr>
        <w:spacing w:line="240" w:lineRule="auto"/>
        <w:rPr>
          <w:b/>
          <w:sz w:val="28"/>
          <w:szCs w:val="28"/>
        </w:rPr>
      </w:pPr>
    </w:p>
    <w:p w14:paraId="160E62DA" w14:textId="77777777" w:rsidR="00CE619B" w:rsidRPr="00CE619B" w:rsidRDefault="00CE619B" w:rsidP="00CE619B">
      <w:pPr>
        <w:spacing w:line="240" w:lineRule="auto"/>
        <w:rPr>
          <w:b/>
          <w:sz w:val="28"/>
          <w:szCs w:val="28"/>
        </w:rPr>
      </w:pPr>
      <w:r w:rsidRPr="00CE619B">
        <w:rPr>
          <w:b/>
          <w:sz w:val="28"/>
          <w:szCs w:val="28"/>
        </w:rPr>
        <w:t>Child’s Name: __________________________________________</w:t>
      </w:r>
    </w:p>
    <w:p w14:paraId="40F2F3A7" w14:textId="77777777" w:rsidR="00CE619B" w:rsidRPr="00CE619B" w:rsidRDefault="00CE619B" w:rsidP="00CE619B">
      <w:pPr>
        <w:spacing w:line="240" w:lineRule="auto"/>
        <w:rPr>
          <w:sz w:val="28"/>
          <w:szCs w:val="28"/>
        </w:rPr>
      </w:pPr>
    </w:p>
    <w:p w14:paraId="437A18D2" w14:textId="77777777" w:rsidR="00CE619B" w:rsidRPr="00CE619B" w:rsidRDefault="00CE619B" w:rsidP="00CE619B">
      <w:pPr>
        <w:contextualSpacing/>
        <w:rPr>
          <w:b/>
          <w:i/>
          <w:sz w:val="28"/>
          <w:szCs w:val="28"/>
        </w:rPr>
      </w:pPr>
      <w:r w:rsidRPr="00CE619B">
        <w:rPr>
          <w:b/>
          <w:i/>
          <w:sz w:val="28"/>
          <w:szCs w:val="28"/>
        </w:rPr>
        <w:t>Read each question carefully and check the box for the correct answer</w:t>
      </w:r>
    </w:p>
    <w:p w14:paraId="3E17113F" w14:textId="77777777" w:rsidR="00CE619B" w:rsidRPr="00CE619B" w:rsidRDefault="00CE619B" w:rsidP="00CE619B">
      <w:pPr>
        <w:pStyle w:val="Question"/>
        <w:numPr>
          <w:ilvl w:val="0"/>
          <w:numId w:val="0"/>
        </w:numPr>
        <w:spacing w:before="0" w:after="0" w:line="240" w:lineRule="auto"/>
        <w:ind w:left="720"/>
        <w:contextualSpacing/>
        <w:rPr>
          <w:sz w:val="28"/>
          <w:szCs w:val="28"/>
        </w:rPr>
      </w:pPr>
    </w:p>
    <w:p w14:paraId="15FD7961" w14:textId="77777777" w:rsidR="00CE619B" w:rsidRPr="00CE619B" w:rsidRDefault="00CE619B" w:rsidP="00CE619B">
      <w:pPr>
        <w:pStyle w:val="Question"/>
        <w:spacing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 xml:space="preserve">What basketball goals would you like your child to receive by participating in the Rucker Ambassadors AAU Basketball Program? </w:t>
      </w:r>
      <w:r w:rsidRPr="00CE619B">
        <w:rPr>
          <w:b/>
          <w:sz w:val="28"/>
          <w:szCs w:val="28"/>
        </w:rPr>
        <w:t>(check all that apply)</w:t>
      </w:r>
    </w:p>
    <w:p w14:paraId="38262966" w14:textId="77777777" w:rsidR="00CE619B" w:rsidRPr="00CE619B" w:rsidRDefault="00CE619B" w:rsidP="00CE619B">
      <w:pPr>
        <w:pStyle w:val="Question"/>
        <w:numPr>
          <w:ilvl w:val="0"/>
          <w:numId w:val="0"/>
        </w:numPr>
        <w:spacing w:line="240" w:lineRule="auto"/>
        <w:ind w:left="360"/>
        <w:contextualSpacing/>
        <w:rPr>
          <w:sz w:val="28"/>
          <w:szCs w:val="28"/>
        </w:rPr>
      </w:pPr>
    </w:p>
    <w:p w14:paraId="2B0EF982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Improve physical strength</w:t>
      </w:r>
    </w:p>
    <w:p w14:paraId="7886C6B1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Improve skills within the game and knowledge of basketball</w:t>
      </w:r>
    </w:p>
    <w:p w14:paraId="658165AA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Learn Basketball Drills</w:t>
      </w:r>
    </w:p>
    <w:p w14:paraId="30262438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Participate in tournaments</w:t>
      </w:r>
    </w:p>
    <w:p w14:paraId="42483CAE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Learn about different careers in basketball</w:t>
      </w:r>
    </w:p>
    <w:p w14:paraId="684CABDC" w14:textId="77777777" w:rsidR="00CE619B" w:rsidRPr="00CE619B" w:rsidRDefault="00CE619B" w:rsidP="00CE619B">
      <w:pPr>
        <w:pStyle w:val="Question"/>
        <w:numPr>
          <w:ilvl w:val="0"/>
          <w:numId w:val="0"/>
        </w:numPr>
        <w:spacing w:line="240" w:lineRule="auto"/>
        <w:ind w:left="360"/>
        <w:contextualSpacing/>
        <w:rPr>
          <w:sz w:val="28"/>
          <w:szCs w:val="28"/>
        </w:rPr>
      </w:pPr>
    </w:p>
    <w:p w14:paraId="606A1027" w14:textId="77777777" w:rsidR="00CE619B" w:rsidRPr="00CE619B" w:rsidRDefault="00CE619B" w:rsidP="00CE619B">
      <w:pPr>
        <w:pStyle w:val="Question"/>
        <w:spacing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What is your gender?</w:t>
      </w:r>
    </w:p>
    <w:p w14:paraId="5FFAA453" w14:textId="77777777" w:rsidR="00CE619B" w:rsidRPr="00CE619B" w:rsidRDefault="00CE619B" w:rsidP="00CE619B">
      <w:pPr>
        <w:pStyle w:val="Question"/>
        <w:numPr>
          <w:ilvl w:val="0"/>
          <w:numId w:val="0"/>
        </w:numPr>
        <w:spacing w:line="240" w:lineRule="auto"/>
        <w:ind w:left="360"/>
        <w:contextualSpacing/>
        <w:rPr>
          <w:sz w:val="28"/>
          <w:szCs w:val="28"/>
        </w:rPr>
      </w:pPr>
    </w:p>
    <w:p w14:paraId="2D7EDD2B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Male</w:t>
      </w:r>
    </w:p>
    <w:p w14:paraId="76F78C5D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Female</w:t>
      </w:r>
    </w:p>
    <w:p w14:paraId="11D0D282" w14:textId="77777777" w:rsidR="00CE619B" w:rsidRPr="00CE619B" w:rsidRDefault="00CE619B" w:rsidP="00CE619B">
      <w:pPr>
        <w:pStyle w:val="Question"/>
        <w:numPr>
          <w:ilvl w:val="0"/>
          <w:numId w:val="0"/>
        </w:numPr>
        <w:spacing w:before="0" w:after="0" w:line="240" w:lineRule="auto"/>
        <w:ind w:left="720"/>
        <w:contextualSpacing/>
        <w:rPr>
          <w:sz w:val="28"/>
          <w:szCs w:val="28"/>
        </w:rPr>
      </w:pPr>
    </w:p>
    <w:p w14:paraId="13288F7C" w14:textId="77777777" w:rsidR="00CE619B" w:rsidRPr="00CE619B" w:rsidRDefault="00CE619B" w:rsidP="00CE619B">
      <w:pPr>
        <w:pStyle w:val="Question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 xml:space="preserve">What type of afterschool activities would you like your child to participate in </w:t>
      </w:r>
      <w:r w:rsidRPr="00CE619B">
        <w:rPr>
          <w:b/>
          <w:sz w:val="28"/>
          <w:szCs w:val="28"/>
        </w:rPr>
        <w:t>(check all that apply)</w:t>
      </w:r>
    </w:p>
    <w:p w14:paraId="16153BC0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Homework Assistance</w:t>
      </w:r>
    </w:p>
    <w:p w14:paraId="47A1F4F7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Mentorship</w:t>
      </w:r>
    </w:p>
    <w:p w14:paraId="2B3F74C2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Life Skills Workshops</w:t>
      </w:r>
    </w:p>
    <w:p w14:paraId="3C6F05D3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Career Exploration</w:t>
      </w:r>
    </w:p>
    <w:p w14:paraId="0A3F5735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 xml:space="preserve">Money Management </w:t>
      </w:r>
    </w:p>
    <w:p w14:paraId="3B0140C7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Recreational</w:t>
      </w:r>
    </w:p>
    <w:p w14:paraId="3A1EF8CC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Other: ____________________________________</w:t>
      </w:r>
    </w:p>
    <w:p w14:paraId="513B702B" w14:textId="77777777" w:rsidR="00CE619B" w:rsidRPr="00CE619B" w:rsidRDefault="00CE619B" w:rsidP="00CE619B">
      <w:pPr>
        <w:pStyle w:val="Question"/>
        <w:numPr>
          <w:ilvl w:val="0"/>
          <w:numId w:val="0"/>
        </w:numPr>
        <w:spacing w:before="0" w:after="0" w:line="240" w:lineRule="auto"/>
        <w:ind w:left="720"/>
        <w:contextualSpacing/>
        <w:rPr>
          <w:sz w:val="28"/>
          <w:szCs w:val="28"/>
        </w:rPr>
      </w:pPr>
    </w:p>
    <w:p w14:paraId="704AF517" w14:textId="77777777" w:rsidR="00CE619B" w:rsidRPr="00CE619B" w:rsidRDefault="00CE619B" w:rsidP="00CE619B">
      <w:pPr>
        <w:pStyle w:val="Question"/>
        <w:spacing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lastRenderedPageBreak/>
        <w:t>How many days a week would you like your child to participate in program?</w:t>
      </w:r>
    </w:p>
    <w:p w14:paraId="06A95A89" w14:textId="77777777" w:rsidR="00CE619B" w:rsidRPr="00CE619B" w:rsidRDefault="00CE619B" w:rsidP="00CE619B">
      <w:pPr>
        <w:pStyle w:val="Question"/>
        <w:numPr>
          <w:ilvl w:val="0"/>
          <w:numId w:val="0"/>
        </w:numPr>
        <w:spacing w:line="240" w:lineRule="auto"/>
        <w:ind w:left="360"/>
        <w:contextualSpacing/>
        <w:rPr>
          <w:sz w:val="28"/>
          <w:szCs w:val="28"/>
        </w:rPr>
      </w:pPr>
    </w:p>
    <w:p w14:paraId="2A02F1E4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0 to 1 day</w:t>
      </w:r>
    </w:p>
    <w:p w14:paraId="4E06938A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1 to 2 days</w:t>
      </w:r>
    </w:p>
    <w:p w14:paraId="6D56FB8F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 xml:space="preserve">2 to 4 days </w:t>
      </w:r>
    </w:p>
    <w:p w14:paraId="3CFD8267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5 days or more a week</w:t>
      </w:r>
    </w:p>
    <w:p w14:paraId="64808128" w14:textId="77777777" w:rsidR="00CE619B" w:rsidRPr="00CE619B" w:rsidRDefault="00CE619B" w:rsidP="00CE619B">
      <w:pPr>
        <w:pStyle w:val="Question"/>
        <w:numPr>
          <w:ilvl w:val="0"/>
          <w:numId w:val="0"/>
        </w:numPr>
        <w:spacing w:before="0" w:after="0" w:line="240" w:lineRule="auto"/>
        <w:ind w:left="720"/>
        <w:contextualSpacing/>
        <w:rPr>
          <w:sz w:val="28"/>
          <w:szCs w:val="28"/>
        </w:rPr>
      </w:pPr>
    </w:p>
    <w:p w14:paraId="30E7D045" w14:textId="77777777" w:rsidR="00CE619B" w:rsidRPr="00CE619B" w:rsidRDefault="00CE619B" w:rsidP="00CE619B">
      <w:pPr>
        <w:pStyle w:val="Question"/>
        <w:spacing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 xml:space="preserve">What basketball goals would you like your child to receive by participating in the Rucker Ambassadors AAU Basketball Program? </w:t>
      </w:r>
      <w:r w:rsidRPr="00CE619B">
        <w:rPr>
          <w:b/>
          <w:sz w:val="28"/>
          <w:szCs w:val="28"/>
        </w:rPr>
        <w:t>(check all that apply)</w:t>
      </w:r>
    </w:p>
    <w:p w14:paraId="482DC0C1" w14:textId="77777777" w:rsidR="00CE619B" w:rsidRPr="00CE619B" w:rsidRDefault="00CE619B" w:rsidP="00CE619B">
      <w:pPr>
        <w:pStyle w:val="Question"/>
        <w:numPr>
          <w:ilvl w:val="0"/>
          <w:numId w:val="0"/>
        </w:numPr>
        <w:spacing w:line="240" w:lineRule="auto"/>
        <w:ind w:left="360"/>
        <w:contextualSpacing/>
        <w:rPr>
          <w:sz w:val="28"/>
          <w:szCs w:val="28"/>
        </w:rPr>
      </w:pPr>
    </w:p>
    <w:p w14:paraId="1E489637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Improve physical strength</w:t>
      </w:r>
    </w:p>
    <w:p w14:paraId="61B7773F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Improve skills within the game and knowledge of basketball</w:t>
      </w:r>
    </w:p>
    <w:p w14:paraId="56669FBA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Learn Basketball Drills</w:t>
      </w:r>
    </w:p>
    <w:p w14:paraId="3A0A755E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Participate in tournaments</w:t>
      </w:r>
    </w:p>
    <w:p w14:paraId="3E4565F9" w14:textId="77777777" w:rsidR="00CE619B" w:rsidRPr="00CE619B" w:rsidRDefault="00CE619B" w:rsidP="00CE619B">
      <w:pPr>
        <w:pStyle w:val="Question"/>
        <w:numPr>
          <w:ilvl w:val="0"/>
          <w:numId w:val="14"/>
        </w:numPr>
        <w:spacing w:before="0" w:after="0" w:line="240" w:lineRule="auto"/>
        <w:contextualSpacing/>
        <w:rPr>
          <w:sz w:val="28"/>
          <w:szCs w:val="28"/>
        </w:rPr>
      </w:pPr>
      <w:r w:rsidRPr="00CE619B">
        <w:rPr>
          <w:sz w:val="28"/>
          <w:szCs w:val="28"/>
        </w:rPr>
        <w:t>Learn about different careers in basketball</w:t>
      </w:r>
    </w:p>
    <w:p w14:paraId="4AF483C2" w14:textId="77777777" w:rsidR="00CE619B" w:rsidRPr="00CE619B" w:rsidRDefault="00CE619B" w:rsidP="0034199D">
      <w:pPr>
        <w:rPr>
          <w:sz w:val="28"/>
          <w:szCs w:val="28"/>
        </w:rPr>
      </w:pPr>
    </w:p>
    <w:sectPr w:rsidR="00CE619B" w:rsidRPr="00CE619B" w:rsidSect="00FE45FC">
      <w:headerReference w:type="default" r:id="rId8"/>
      <w:footerReference w:type="default" r:id="rId9"/>
      <w:pgSz w:w="12240" w:h="15840"/>
      <w:pgMar w:top="432" w:right="432" w:bottom="432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65AF7" w14:textId="77777777" w:rsidR="006E7A61" w:rsidRDefault="006E7A61" w:rsidP="00FE45FC">
      <w:r>
        <w:separator/>
      </w:r>
    </w:p>
  </w:endnote>
  <w:endnote w:type="continuationSeparator" w:id="0">
    <w:p w14:paraId="612E1698" w14:textId="77777777" w:rsidR="006E7A61" w:rsidRDefault="006E7A61" w:rsidP="00FE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32CA3" w14:textId="77777777" w:rsidR="00FE45FC" w:rsidRPr="0043528C" w:rsidRDefault="0043528C" w:rsidP="0043528C">
    <w:pPr>
      <w:pStyle w:val="Footer"/>
      <w:pBdr>
        <w:top w:val="single" w:sz="18" w:space="1" w:color="auto"/>
      </w:pBdr>
      <w:jc w:val="center"/>
      <w:rPr>
        <w:i/>
      </w:rPr>
    </w:pPr>
    <w:r w:rsidRPr="0043528C">
      <w:rPr>
        <w:i/>
        <w:color w:val="222222"/>
      </w:rPr>
      <w:t>Our mission is to educate and empower community youth through sports and mentorship to meet the social and emotional challenges faced in their community.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01CE9" w14:textId="77777777" w:rsidR="006E7A61" w:rsidRDefault="006E7A61" w:rsidP="00FE45FC">
      <w:r>
        <w:separator/>
      </w:r>
    </w:p>
  </w:footnote>
  <w:footnote w:type="continuationSeparator" w:id="0">
    <w:p w14:paraId="501562E0" w14:textId="77777777" w:rsidR="006E7A61" w:rsidRDefault="006E7A61" w:rsidP="00FE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5214" w14:textId="77777777" w:rsidR="00FE45FC" w:rsidRPr="00FE45FC" w:rsidRDefault="00FE45FC" w:rsidP="00FE45FC">
    <w:pPr>
      <w:pStyle w:val="Header"/>
      <w:jc w:val="right"/>
      <w:rPr>
        <w:rFonts w:asciiTheme="majorHAnsi" w:eastAsiaTheme="majorEastAsia" w:hAnsiTheme="majorHAnsi" w:cstheme="majorBidi"/>
        <w:color w:val="00206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2F2BCC" wp14:editId="44B02699">
          <wp:simplePos x="0" y="0"/>
          <wp:positionH relativeFrom="margin">
            <wp:posOffset>-91440</wp:posOffset>
          </wp:positionH>
          <wp:positionV relativeFrom="paragraph">
            <wp:posOffset>-175260</wp:posOffset>
          </wp:positionV>
          <wp:extent cx="1188720" cy="807720"/>
          <wp:effectExtent l="0" t="0" r="0" b="0"/>
          <wp:wrapNone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45FC">
      <w:rPr>
        <w:rFonts w:asciiTheme="majorHAnsi" w:eastAsiaTheme="majorEastAsia" w:hAnsiTheme="majorHAnsi" w:cstheme="majorBidi"/>
        <w:color w:val="002060"/>
      </w:rPr>
      <w:t>505 West 152</w:t>
    </w:r>
    <w:r w:rsidRPr="00FE45FC">
      <w:rPr>
        <w:rFonts w:asciiTheme="majorHAnsi" w:eastAsiaTheme="majorEastAsia" w:hAnsiTheme="majorHAnsi" w:cstheme="majorBidi"/>
        <w:color w:val="002060"/>
        <w:vertAlign w:val="superscript"/>
      </w:rPr>
      <w:t>nd</w:t>
    </w:r>
    <w:r w:rsidRPr="00FE45FC">
      <w:rPr>
        <w:rFonts w:asciiTheme="majorHAnsi" w:eastAsiaTheme="majorEastAsia" w:hAnsiTheme="majorHAnsi" w:cstheme="majorBidi"/>
        <w:color w:val="002060"/>
      </w:rPr>
      <w:t xml:space="preserve"> Street, New York, NY 10031* (212)926-6792*Fax (212) 926-7198</w:t>
    </w:r>
  </w:p>
  <w:p w14:paraId="37EA8E93" w14:textId="77777777" w:rsidR="002E57D0" w:rsidRDefault="002E57D0" w:rsidP="00FE45FC">
    <w:pPr>
      <w:pStyle w:val="Header"/>
      <w:pBdr>
        <w:bottom w:val="single" w:sz="18" w:space="1" w:color="002060"/>
      </w:pBdr>
      <w:jc w:val="right"/>
      <w:rPr>
        <w:rFonts w:asciiTheme="majorHAnsi" w:eastAsiaTheme="majorEastAsia" w:hAnsiTheme="majorHAnsi" w:cstheme="majorBidi"/>
        <w:color w:val="002060"/>
      </w:rPr>
    </w:pPr>
    <w:r>
      <w:rPr>
        <w:rFonts w:asciiTheme="majorHAnsi" w:eastAsiaTheme="majorEastAsia" w:hAnsiTheme="majorHAnsi" w:cstheme="majorBidi"/>
        <w:color w:val="002060"/>
      </w:rPr>
      <w:t>www.ruckerleague.com</w:t>
    </w:r>
  </w:p>
  <w:p w14:paraId="3C6C77EB" w14:textId="77777777" w:rsidR="00FE45FC" w:rsidRPr="00FE45FC" w:rsidRDefault="00FE45FC" w:rsidP="00FE45FC">
    <w:pPr>
      <w:pStyle w:val="Header"/>
      <w:pBdr>
        <w:bottom w:val="single" w:sz="18" w:space="1" w:color="002060"/>
      </w:pBdr>
      <w:jc w:val="right"/>
      <w:rPr>
        <w:rFonts w:asciiTheme="majorHAnsi" w:eastAsiaTheme="majorEastAsia" w:hAnsiTheme="majorHAnsi" w:cstheme="majorBidi"/>
        <w:color w:val="002060"/>
      </w:rPr>
    </w:pPr>
    <w:r w:rsidRPr="00FE45FC">
      <w:rPr>
        <w:rFonts w:asciiTheme="majorHAnsi" w:eastAsiaTheme="majorEastAsia" w:hAnsiTheme="majorHAnsi" w:cstheme="majorBidi"/>
        <w:color w:val="002060"/>
      </w:rPr>
      <w:t>ruckercommunityleague@ruckerleague.com</w:t>
    </w:r>
  </w:p>
  <w:p w14:paraId="28413608" w14:textId="77777777" w:rsidR="002E57D0" w:rsidRDefault="002E57D0" w:rsidP="00FE45FC">
    <w:pPr>
      <w:pStyle w:val="Header"/>
      <w:pBdr>
        <w:bottom w:val="single" w:sz="18" w:space="1" w:color="002060"/>
      </w:pBdr>
      <w:rPr>
        <w:b/>
        <w:sz w:val="22"/>
      </w:rPr>
    </w:pPr>
  </w:p>
  <w:p w14:paraId="68C2AB91" w14:textId="77777777" w:rsidR="00FE45FC" w:rsidRDefault="002E57D0" w:rsidP="00FE45FC">
    <w:pPr>
      <w:pStyle w:val="Header"/>
      <w:pBdr>
        <w:bottom w:val="single" w:sz="18" w:space="1" w:color="002060"/>
      </w:pBdr>
    </w:pPr>
    <w:r w:rsidRPr="008C7068">
      <w:rPr>
        <w:b/>
        <w:sz w:val="22"/>
      </w:rPr>
      <w:t>Twitter:</w:t>
    </w:r>
    <w:r w:rsidR="001A3FF0">
      <w:rPr>
        <w:sz w:val="22"/>
      </w:rPr>
      <w:t xml:space="preserve"> therealrucker  </w:t>
    </w:r>
    <w:r w:rsidR="00271BBD">
      <w:rPr>
        <w:sz w:val="22"/>
      </w:rPr>
      <w:t xml:space="preserve"> </w:t>
    </w:r>
    <w:r w:rsidR="001A3FF0" w:rsidRPr="00271BBD">
      <w:rPr>
        <w:b/>
        <w:sz w:val="22"/>
      </w:rPr>
      <w:t>Instagram:</w:t>
    </w:r>
    <w:r w:rsidR="001A3FF0">
      <w:rPr>
        <w:sz w:val="22"/>
      </w:rPr>
      <w:t xml:space="preserve"> ruckercommunityleague</w:t>
    </w:r>
    <w:r>
      <w:rPr>
        <w:sz w:val="22"/>
      </w:rPr>
      <w:t xml:space="preserve">   </w:t>
    </w:r>
    <w:r w:rsidR="001A3FF0" w:rsidRPr="008C7068">
      <w:rPr>
        <w:b/>
        <w:sz w:val="22"/>
      </w:rPr>
      <w:t>Facebook:</w:t>
    </w:r>
    <w:r w:rsidR="001A3FF0" w:rsidRPr="008C7068">
      <w:rPr>
        <w:sz w:val="22"/>
      </w:rPr>
      <w:t xml:space="preserve"> </w:t>
    </w:r>
    <w:r w:rsidR="001A3FF0" w:rsidRPr="00271BBD">
      <w:rPr>
        <w:sz w:val="22"/>
      </w:rPr>
      <w:t>ruckercommunityleague@ruckerleague.com</w:t>
    </w:r>
    <w:r w:rsidR="001A3FF0">
      <w:rPr>
        <w:sz w:val="22"/>
      </w:rPr>
      <w:t xml:space="preserve">  </w:t>
    </w:r>
    <w:r>
      <w:rPr>
        <w:sz w:val="22"/>
      </w:rPr>
      <w:tab/>
    </w:r>
    <w:r w:rsidR="001A3FF0">
      <w:rPr>
        <w:sz w:val="2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B68079A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☐"/>
      <w:lvlJc w:val="left"/>
    </w:lvl>
    <w:lvl w:ilvl="2" w:tplc="FFFFFFFF">
      <w:start w:val="1"/>
      <w:numFmt w:val="bullet"/>
      <w:lvlText w:val="☐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E6AFB66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E45D3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9B500C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1BD7B6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F2DBA30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C83E458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7130A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2BBD95A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27843E35"/>
    <w:multiLevelType w:val="hybridMultilevel"/>
    <w:tmpl w:val="60AAB4A6"/>
    <w:lvl w:ilvl="0" w:tplc="FFFFFFFF">
      <w:start w:val="1"/>
      <w:numFmt w:val="bullet"/>
      <w:lvlText w:val="☐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E2B46"/>
    <w:multiLevelType w:val="hybridMultilevel"/>
    <w:tmpl w:val="957679F4"/>
    <w:lvl w:ilvl="0" w:tplc="FFFFFFFF">
      <w:start w:val="1"/>
      <w:numFmt w:val="bullet"/>
      <w:lvlText w:val="☐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3ABF"/>
    <w:multiLevelType w:val="hybridMultilevel"/>
    <w:tmpl w:val="F39651BA"/>
    <w:lvl w:ilvl="0" w:tplc="55340F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D2D60"/>
    <w:multiLevelType w:val="hybridMultilevel"/>
    <w:tmpl w:val="EA846D48"/>
    <w:lvl w:ilvl="0" w:tplc="FFFFFFFF">
      <w:start w:val="1"/>
      <w:numFmt w:val="bullet"/>
      <w:lvlText w:val="☐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9B"/>
    <w:rsid w:val="0004750A"/>
    <w:rsid w:val="001A3FF0"/>
    <w:rsid w:val="00271BBD"/>
    <w:rsid w:val="00291E77"/>
    <w:rsid w:val="002A1438"/>
    <w:rsid w:val="002C05D2"/>
    <w:rsid w:val="002E57D0"/>
    <w:rsid w:val="0034199D"/>
    <w:rsid w:val="0043528C"/>
    <w:rsid w:val="00495742"/>
    <w:rsid w:val="006E7A61"/>
    <w:rsid w:val="008C7068"/>
    <w:rsid w:val="009604FA"/>
    <w:rsid w:val="00B41ED4"/>
    <w:rsid w:val="00C85854"/>
    <w:rsid w:val="00CE619B"/>
    <w:rsid w:val="00DB0C68"/>
    <w:rsid w:val="00EB420E"/>
    <w:rsid w:val="00F07A6E"/>
    <w:rsid w:val="00FD06A6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E2E53"/>
  <w15:chartTrackingRefBased/>
  <w15:docId w15:val="{231E0333-D73F-49D1-BE25-875339DD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19B"/>
    <w:pPr>
      <w:spacing w:line="312" w:lineRule="auto"/>
    </w:pPr>
    <w:rPr>
      <w:rFonts w:asciiTheme="minorHAnsi" w:eastAsia="Century Gothic" w:hAnsiTheme="minorHAnsi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19B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5FC"/>
  </w:style>
  <w:style w:type="paragraph" w:styleId="Footer">
    <w:name w:val="footer"/>
    <w:basedOn w:val="Normal"/>
    <w:link w:val="FooterChar"/>
    <w:uiPriority w:val="99"/>
    <w:unhideWhenUsed/>
    <w:rsid w:val="00FE4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5FC"/>
  </w:style>
  <w:style w:type="character" w:styleId="Hyperlink">
    <w:name w:val="Hyperlink"/>
    <w:basedOn w:val="DefaultParagraphFont"/>
    <w:uiPriority w:val="99"/>
    <w:unhideWhenUsed/>
    <w:rsid w:val="00FE45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2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619B"/>
    <w:rPr>
      <w:rFonts w:asciiTheme="majorHAnsi" w:eastAsia="Times New Roman" w:hAnsiTheme="majorHAnsi"/>
      <w:b/>
      <w:bCs/>
      <w:sz w:val="28"/>
      <w:szCs w:val="28"/>
    </w:rPr>
  </w:style>
  <w:style w:type="paragraph" w:customStyle="1" w:styleId="Question">
    <w:name w:val="Question"/>
    <w:basedOn w:val="Normal"/>
    <w:qFormat/>
    <w:rsid w:val="00CE619B"/>
    <w:pPr>
      <w:keepLines/>
      <w:numPr>
        <w:numId w:val="13"/>
      </w:numPr>
      <w:tabs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E619B"/>
    <w:pPr>
      <w:keepLines/>
      <w:numPr>
        <w:ilvl w:val="1"/>
        <w:numId w:val="13"/>
      </w:numPr>
      <w:spacing w:after="120"/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font\Documents\Holcombe%20Rucker\Rucker%20Board\Rucker%20League%20Amassado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81AB-0C26-3E47-8E60-AB3845B1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C:\Users\mfont\Documents\Holcombe Rucker\Rucker Board\Rucker League Amassador Letterhead.dotx</Template>
  <TotalTime>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cp:lastPrinted>2019-03-13T23:05:00Z</cp:lastPrinted>
  <dcterms:created xsi:type="dcterms:W3CDTF">2019-03-13T23:09:00Z</dcterms:created>
  <dcterms:modified xsi:type="dcterms:W3CDTF">2019-03-13T23:09:00Z</dcterms:modified>
</cp:coreProperties>
</file>